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6AA" w14:textId="20B714CE" w:rsidR="009B26F1" w:rsidRDefault="00E87A62">
      <w:pPr>
        <w:spacing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bookmarkStart w:id="0" w:name="_Hlk524092416"/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附表</w:t>
      </w:r>
      <w:r w:rsidR="00264B07"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</w:p>
    <w:p w14:paraId="305614B7" w14:textId="7C18AB36" w:rsidR="00C20A02" w:rsidRDefault="003A4E0C" w:rsidP="00C20A02">
      <w:pPr>
        <w:spacing w:line="360" w:lineRule="auto"/>
        <w:jc w:val="center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2020中国</w:t>
      </w:r>
      <w:r w:rsidR="00E87A62">
        <w:rPr>
          <w:rFonts w:ascii="仿宋" w:eastAsia="仿宋" w:hAnsi="仿宋" w:cs="仿宋" w:hint="eastAsia"/>
          <w:b/>
          <w:color w:val="000000"/>
          <w:sz w:val="28"/>
          <w:szCs w:val="28"/>
        </w:rPr>
        <w:t>产业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区块链创新奖</w:t>
      </w:r>
      <w:r w:rsidR="00264B07">
        <w:rPr>
          <w:rFonts w:ascii="仿宋" w:eastAsia="仿宋" w:hAnsi="仿宋" w:cs="仿宋" w:hint="eastAsia"/>
          <w:b/>
          <w:color w:val="000000"/>
          <w:sz w:val="28"/>
          <w:szCs w:val="28"/>
        </w:rPr>
        <w:t>申报表</w:t>
      </w:r>
    </w:p>
    <w:tbl>
      <w:tblPr>
        <w:tblpPr w:leftFromText="180" w:rightFromText="180" w:vertAnchor="text" w:horzAnchor="margin" w:tblpXSpec="center" w:tblpY="402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411"/>
        <w:gridCol w:w="1561"/>
        <w:gridCol w:w="3633"/>
      </w:tblGrid>
      <w:tr w:rsidR="009B26F1" w14:paraId="0C034056" w14:textId="77777777">
        <w:trPr>
          <w:cantSplit/>
          <w:trHeight w:val="363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AB9953" w14:textId="33A3CDA1" w:rsidR="009B26F1" w:rsidRDefault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申报</w:t>
            </w:r>
            <w:r w:rsidR="00264B07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5BE52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2C52EBB5" w14:textId="77777777">
        <w:trPr>
          <w:cantSplit/>
          <w:trHeight w:val="363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C7CFF9" w14:textId="5FB3650B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注册时间</w:t>
            </w:r>
          </w:p>
        </w:tc>
        <w:tc>
          <w:tcPr>
            <w:tcW w:w="241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826E27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DC8C12F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注册资本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7FAF2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（万元）       </w:t>
            </w:r>
          </w:p>
        </w:tc>
      </w:tr>
      <w:tr w:rsidR="009B26F1" w14:paraId="47A099A0" w14:textId="77777777">
        <w:trPr>
          <w:cantSplit/>
          <w:trHeight w:val="631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2957C6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企业性质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118F250" w14:textId="77777777" w:rsidR="009B26F1" w:rsidRDefault="00264B07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国企 □民企</w:t>
            </w:r>
          </w:p>
          <w:p w14:paraId="7514C76B" w14:textId="77777777" w:rsidR="009B26F1" w:rsidRDefault="00264B07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外企 □中外合资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39334457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法人代表</w:t>
            </w:r>
          </w:p>
        </w:tc>
        <w:tc>
          <w:tcPr>
            <w:tcW w:w="36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D189CE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3B5DAA0D" w14:textId="77777777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325747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企业类型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14B3BEC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E46B3C3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员工人数</w:t>
            </w:r>
          </w:p>
        </w:tc>
        <w:tc>
          <w:tcPr>
            <w:tcW w:w="36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6B1051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18501EA1" w14:textId="77777777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517829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总部地址</w:t>
            </w:r>
          </w:p>
        </w:tc>
        <w:tc>
          <w:tcPr>
            <w:tcW w:w="76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7B82A7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0AFE8B4B" w14:textId="77777777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B3D7C9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企业官网</w:t>
            </w:r>
          </w:p>
        </w:tc>
        <w:tc>
          <w:tcPr>
            <w:tcW w:w="76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6A16EF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7FF07F22" w14:textId="77777777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328620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联系人姓名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05736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E876F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E9ED7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B26F1" w14:paraId="0C7E6F79" w14:textId="77777777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A442C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14:paraId="64261989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24AE7689" w14:textId="77777777" w:rsidR="009B26F1" w:rsidRDefault="00264B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063079" w14:textId="77777777" w:rsidR="009B26F1" w:rsidRDefault="009B26F1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bookmarkEnd w:id="0"/>
      <w:tr w:rsidR="00C20A02" w14:paraId="423CEF83" w14:textId="77777777" w:rsidTr="00416EC4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FDD6A" w14:textId="1E90F499" w:rsidR="00C20A02" w:rsidRPr="00956A6B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申报案例名称</w:t>
            </w:r>
          </w:p>
        </w:tc>
        <w:tc>
          <w:tcPr>
            <w:tcW w:w="76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A48F1" w14:textId="77777777" w:rsidR="00C20A02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C20A02" w14:paraId="7742A4B7" w14:textId="77777777" w:rsidTr="00DD06E6">
        <w:trPr>
          <w:cantSplit/>
          <w:trHeight w:val="363"/>
        </w:trPr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B6735F" w14:textId="3A0441B0" w:rsidR="00C20A02" w:rsidRPr="00956A6B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主要使用单位</w:t>
            </w:r>
          </w:p>
        </w:tc>
        <w:tc>
          <w:tcPr>
            <w:tcW w:w="76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A4980" w14:textId="77777777" w:rsidR="00C20A02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C20A02" w14:paraId="29FC80A1" w14:textId="77777777">
        <w:trPr>
          <w:cantSplit/>
          <w:trHeight w:val="363"/>
        </w:trPr>
        <w:tc>
          <w:tcPr>
            <w:tcW w:w="98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871C71" w14:textId="5DA23A4F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申报案例类别（可多选）</w:t>
            </w:r>
          </w:p>
          <w:p w14:paraId="0D64E15C" w14:textId="1F1AD186" w:rsidR="00C20A02" w:rsidRPr="002D27DC" w:rsidRDefault="00C20A02" w:rsidP="00C20A02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物流  □ 交通  □ 供应链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管理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商贸流通  □ 金融  □ 农业  □ 食品</w:t>
            </w:r>
          </w:p>
          <w:p w14:paraId="6C070B80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钢铁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能源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化工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汽车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电子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家电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工业互联网</w:t>
            </w:r>
          </w:p>
          <w:p w14:paraId="31CD3F27" w14:textId="7BAC80EF" w:rsidR="00C20A02" w:rsidRPr="002D27DC" w:rsidRDefault="00C20A02" w:rsidP="00C20A02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医药医疗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司法存证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政务与公共服务</w:t>
            </w:r>
            <w:r w:rsidRPr="002D27D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□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其他</w:t>
            </w:r>
          </w:p>
        </w:tc>
      </w:tr>
      <w:tr w:rsidR="00C20A02" w14:paraId="1654494F" w14:textId="77777777">
        <w:trPr>
          <w:cantSplit/>
          <w:trHeight w:val="363"/>
        </w:trPr>
        <w:tc>
          <w:tcPr>
            <w:tcW w:w="98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DF6293" w14:textId="70F1E5B9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申报自荐词（要求客观凝练，不超过</w:t>
            </w:r>
            <w:r>
              <w:rPr>
                <w:rFonts w:ascii="仿宋" w:eastAsia="仿宋" w:hAnsi="仿宋" w:cs="仿宋"/>
                <w:b/>
                <w:color w:val="00000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字）</w:t>
            </w:r>
          </w:p>
          <w:p w14:paraId="52D5832F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64167D7C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4DD8EEF7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C20A02" w14:paraId="12C285E2" w14:textId="77777777">
        <w:trPr>
          <w:cantSplit/>
          <w:trHeight w:val="363"/>
        </w:trPr>
        <w:tc>
          <w:tcPr>
            <w:tcW w:w="98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B4FC58" w14:textId="233ED130" w:rsidR="00C20A02" w:rsidRPr="00956A6B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企业与案例情况简介（要求客观凝练，不超过</w:t>
            </w:r>
            <w:r w:rsidRPr="00956A6B"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  <w:t>200</w:t>
            </w: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个字）</w:t>
            </w:r>
          </w:p>
          <w:p w14:paraId="34418BEB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1A188F1" w14:textId="77777777" w:rsidR="00C20A02" w:rsidRDefault="00C20A02" w:rsidP="00C20A02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 w14:paraId="3D0F65D6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C20A02" w14:paraId="2207FCB0" w14:textId="77777777" w:rsidTr="002D27DC">
        <w:trPr>
          <w:cantSplit/>
          <w:trHeight w:val="1609"/>
        </w:trPr>
        <w:tc>
          <w:tcPr>
            <w:tcW w:w="2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911F" w14:textId="77777777" w:rsidR="00C20A02" w:rsidRPr="00956A6B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lastRenderedPageBreak/>
              <w:t>案例应用情况</w:t>
            </w:r>
          </w:p>
        </w:tc>
        <w:tc>
          <w:tcPr>
            <w:tcW w:w="7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C4268F" w14:textId="05C3FD0A" w:rsidR="00C20A02" w:rsidRDefault="00C20A02" w:rsidP="00C20A02">
            <w:pPr>
              <w:spacing w:line="360" w:lineRule="auto"/>
              <w:jc w:val="center"/>
            </w:pPr>
            <w:r w:rsidRPr="004C5E12">
              <w:rPr>
                <w:rFonts w:ascii="仿宋" w:eastAsia="仿宋" w:hAnsi="仿宋" w:cs="仿宋" w:hint="eastAsia"/>
                <w:color w:val="000000"/>
                <w:sz w:val="24"/>
              </w:rPr>
              <w:t>（案例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应用背景与痛点、</w:t>
            </w:r>
            <w:r w:rsidR="00092527">
              <w:rPr>
                <w:rFonts w:ascii="仿宋" w:eastAsia="仿宋" w:hAnsi="仿宋" w:cs="仿宋" w:hint="eastAsia"/>
                <w:color w:val="000000"/>
                <w:sz w:val="24"/>
              </w:rPr>
              <w:t>应用模式与流程、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案例取得效果</w:t>
            </w:r>
            <w:r w:rsidR="00092527">
              <w:rPr>
                <w:rFonts w:ascii="仿宋" w:eastAsia="仿宋" w:hAnsi="仿宋" w:cs="仿宋" w:hint="eastAsia"/>
                <w:color w:val="000000"/>
                <w:sz w:val="24"/>
              </w:rPr>
              <w:t>（包括技术与经济指标）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</w:t>
            </w:r>
            <w:r w:rsidRPr="004C5E12">
              <w:rPr>
                <w:rFonts w:ascii="仿宋" w:eastAsia="仿宋" w:hAnsi="仿宋" w:cs="仿宋" w:hint="eastAsia"/>
                <w:color w:val="000000"/>
                <w:sz w:val="24"/>
              </w:rPr>
              <w:t>应用推广情况</w:t>
            </w:r>
            <w:r w:rsidR="00092527">
              <w:rPr>
                <w:rFonts w:ascii="仿宋" w:eastAsia="仿宋" w:hAnsi="仿宋" w:cs="仿宋" w:hint="eastAsia"/>
                <w:color w:val="000000"/>
                <w:sz w:val="24"/>
              </w:rPr>
              <w:t>与后续规划</w:t>
            </w:r>
            <w:r w:rsidRPr="004C5E12"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</w:tr>
      <w:tr w:rsidR="00C20A02" w14:paraId="6DFC849E" w14:textId="77777777" w:rsidTr="002D27DC">
        <w:trPr>
          <w:cantSplit/>
          <w:trHeight w:val="2255"/>
        </w:trPr>
        <w:tc>
          <w:tcPr>
            <w:tcW w:w="22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C361" w14:textId="77777777" w:rsidR="00C20A02" w:rsidRPr="00956A6B" w:rsidRDefault="00C20A02" w:rsidP="00C20A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案例创新点</w:t>
            </w:r>
          </w:p>
        </w:tc>
        <w:tc>
          <w:tcPr>
            <w:tcW w:w="76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D5391A" w14:textId="77777777" w:rsidR="00C20A02" w:rsidRDefault="00C20A02" w:rsidP="00C20A02">
            <w:pPr>
              <w:spacing w:line="360" w:lineRule="auto"/>
              <w:jc w:val="center"/>
            </w:pPr>
            <w:r w:rsidRPr="004C5E12">
              <w:rPr>
                <w:rFonts w:ascii="仿宋" w:eastAsia="仿宋" w:hAnsi="仿宋" w:cs="仿宋" w:hint="eastAsia"/>
                <w:color w:val="000000"/>
                <w:sz w:val="24"/>
              </w:rPr>
              <w:t>（技术创新、模式创新、流程创新等均可）</w:t>
            </w:r>
          </w:p>
        </w:tc>
      </w:tr>
      <w:tr w:rsidR="00C20A02" w14:paraId="38651EFE" w14:textId="77777777" w:rsidTr="002D27DC">
        <w:trPr>
          <w:cantSplit/>
          <w:trHeight w:val="1411"/>
        </w:trPr>
        <w:tc>
          <w:tcPr>
            <w:tcW w:w="2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8A14" w14:textId="77777777" w:rsidR="00C20A02" w:rsidRPr="00956A6B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对行业贡献</w:t>
            </w:r>
          </w:p>
        </w:tc>
        <w:tc>
          <w:tcPr>
            <w:tcW w:w="7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55CB4D" w14:textId="77777777" w:rsidR="00C20A02" w:rsidRDefault="00C20A02" w:rsidP="00C20A02">
            <w:pPr>
              <w:spacing w:line="360" w:lineRule="auto"/>
              <w:jc w:val="center"/>
            </w:pPr>
          </w:p>
        </w:tc>
      </w:tr>
      <w:tr w:rsidR="00C20A02" w14:paraId="5EDCD0BF" w14:textId="77777777">
        <w:trPr>
          <w:cantSplit/>
          <w:trHeight w:val="443"/>
        </w:trPr>
        <w:tc>
          <w:tcPr>
            <w:tcW w:w="98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A3901F" w14:textId="77777777" w:rsidR="00C20A02" w:rsidRDefault="00C20A02" w:rsidP="00C20A02">
            <w:pPr>
              <w:spacing w:line="360" w:lineRule="auto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声 明</w:t>
            </w:r>
          </w:p>
        </w:tc>
      </w:tr>
      <w:tr w:rsidR="00C20A02" w14:paraId="4CF5A094" w14:textId="77777777">
        <w:trPr>
          <w:cantSplit/>
          <w:trHeight w:val="443"/>
        </w:trPr>
        <w:tc>
          <w:tcPr>
            <w:tcW w:w="98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467B91" w14:textId="2CA8B5BC" w:rsidR="00C20A02" w:rsidRDefault="00C20A02" w:rsidP="00C20A0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我单位自愿参加2020中国产业区块链创新奖系列奖项评选活动，自觉遵守评选规则，如实填报企业数据和其他相关材料，接受审查和社会监督。</w:t>
            </w:r>
          </w:p>
          <w:p w14:paraId="5F50B6F3" w14:textId="77777777" w:rsidR="00C20A02" w:rsidRDefault="00C20A02" w:rsidP="00C20A0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BFF5B0A" w14:textId="77777777" w:rsidR="00C20A02" w:rsidRDefault="00C20A02" w:rsidP="00C20A02">
            <w:pPr>
              <w:spacing w:line="360" w:lineRule="auto"/>
              <w:ind w:leftChars="300" w:left="726" w:hangingChars="40" w:hanging="96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E548804" w14:textId="6F14BA46" w:rsidR="00C20A02" w:rsidRDefault="00C20A02" w:rsidP="00C20A02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                               董事长或总经理签字：            </w:t>
            </w:r>
          </w:p>
          <w:p w14:paraId="704F0CEB" w14:textId="71678D68" w:rsidR="00C20A02" w:rsidRDefault="00C20A02" w:rsidP="00C20A02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仿宋" w:eastAsia="仿宋" w:hAnsi="仿宋" w:cs="仿宋"/>
                <w:b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（盖章）             </w:t>
            </w:r>
          </w:p>
          <w:p w14:paraId="23AF9333" w14:textId="7777777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</w:t>
            </w:r>
          </w:p>
          <w:p w14:paraId="21AEE0DF" w14:textId="77777777" w:rsidR="00C20A02" w:rsidRDefault="00C20A02" w:rsidP="00C20A02">
            <w:pPr>
              <w:spacing w:line="360" w:lineRule="auto"/>
              <w:jc w:val="righ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 月      日</w:t>
            </w:r>
          </w:p>
        </w:tc>
      </w:tr>
      <w:tr w:rsidR="00C20A02" w14:paraId="50605A45" w14:textId="77777777">
        <w:trPr>
          <w:cantSplit/>
          <w:trHeight w:val="443"/>
        </w:trPr>
        <w:tc>
          <w:tcPr>
            <w:tcW w:w="98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1E383E" w14:textId="77777777" w:rsidR="00C20A02" w:rsidRDefault="00C20A02" w:rsidP="00C20A02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说 明</w:t>
            </w:r>
          </w:p>
        </w:tc>
      </w:tr>
      <w:tr w:rsidR="00C20A02" w14:paraId="3B6478BB" w14:textId="77777777">
        <w:trPr>
          <w:cantSplit/>
          <w:trHeight w:val="443"/>
        </w:trPr>
        <w:tc>
          <w:tcPr>
            <w:tcW w:w="98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73E84E" w14:textId="00E317BB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 外资控股企业（含港澳台独资企业）填报数据以中国内地发展状况为主。</w:t>
            </w:r>
          </w:p>
          <w:p w14:paraId="48A3A6A4" w14:textId="7D883FC0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2. 申报表内相关信息需填写完整，并保证真实性。</w:t>
            </w:r>
          </w:p>
          <w:p w14:paraId="7D5965A6" w14:textId="2B9C8530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956A6B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3、企业LOGO请单独以附件形式提交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（尺寸超过500*300的JPG文件或矢量文件）。</w:t>
            </w:r>
          </w:p>
          <w:p w14:paraId="699D982C" w14:textId="6F006507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4、各类企业证书、资质请单独以附件形式提交。</w:t>
            </w:r>
          </w:p>
          <w:p w14:paraId="2C34B6E6" w14:textId="4F375960" w:rsidR="00C20A02" w:rsidRDefault="00C20A02" w:rsidP="00C20A02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5、项目介绍如篇幅较长可单独以附件形式提交。</w:t>
            </w:r>
          </w:p>
          <w:p w14:paraId="493CC528" w14:textId="72114C5C" w:rsidR="00C20A02" w:rsidRDefault="00C20A02" w:rsidP="00C20A02">
            <w:pPr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6. 请于2020年7月2</w:t>
            </w:r>
            <w:r w:rsidR="009B13B7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日前将本表（盖章后）邮件至组委会联系人。</w:t>
            </w:r>
          </w:p>
        </w:tc>
      </w:tr>
    </w:tbl>
    <w:p w14:paraId="187878AD" w14:textId="77777777" w:rsidR="009B26F1" w:rsidRDefault="009B26F1">
      <w:pPr>
        <w:spacing w:line="360" w:lineRule="auto"/>
      </w:pPr>
    </w:p>
    <w:p w14:paraId="60BA370C" w14:textId="77777777" w:rsidR="009B26F1" w:rsidRDefault="009B26F1"/>
    <w:sectPr w:rsidR="009B2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4C94" w14:textId="77777777" w:rsidR="00E241B9" w:rsidRDefault="00E241B9" w:rsidP="00956A6B">
      <w:r>
        <w:separator/>
      </w:r>
    </w:p>
  </w:endnote>
  <w:endnote w:type="continuationSeparator" w:id="0">
    <w:p w14:paraId="4D5E2B42" w14:textId="77777777" w:rsidR="00E241B9" w:rsidRDefault="00E241B9" w:rsidP="0095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AD15" w14:textId="77777777" w:rsidR="00E241B9" w:rsidRDefault="00E241B9" w:rsidP="00956A6B">
      <w:r>
        <w:separator/>
      </w:r>
    </w:p>
  </w:footnote>
  <w:footnote w:type="continuationSeparator" w:id="0">
    <w:p w14:paraId="0931DFA7" w14:textId="77777777" w:rsidR="00E241B9" w:rsidRDefault="00E241B9" w:rsidP="0095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EA4"/>
    <w:multiLevelType w:val="multilevel"/>
    <w:tmpl w:val="6D1C4B26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211D91"/>
    <w:multiLevelType w:val="singleLevel"/>
    <w:tmpl w:val="54211D91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1E0DAC"/>
    <w:multiLevelType w:val="hybridMultilevel"/>
    <w:tmpl w:val="6D1C4B26"/>
    <w:lvl w:ilvl="0" w:tplc="2F8A2D54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846434"/>
    <w:multiLevelType w:val="multilevel"/>
    <w:tmpl w:val="6D1C4B26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58495D"/>
    <w:rsid w:val="00002393"/>
    <w:rsid w:val="00092527"/>
    <w:rsid w:val="00094F4C"/>
    <w:rsid w:val="001E54E5"/>
    <w:rsid w:val="00264B07"/>
    <w:rsid w:val="002D27DC"/>
    <w:rsid w:val="00312AA2"/>
    <w:rsid w:val="00390426"/>
    <w:rsid w:val="003A4E0C"/>
    <w:rsid w:val="004606EE"/>
    <w:rsid w:val="004C5E12"/>
    <w:rsid w:val="006A53F4"/>
    <w:rsid w:val="00775404"/>
    <w:rsid w:val="00782421"/>
    <w:rsid w:val="007A48D8"/>
    <w:rsid w:val="00956A6B"/>
    <w:rsid w:val="009B13B7"/>
    <w:rsid w:val="009B26F1"/>
    <w:rsid w:val="009F0702"/>
    <w:rsid w:val="00BE2683"/>
    <w:rsid w:val="00C20A02"/>
    <w:rsid w:val="00C611A7"/>
    <w:rsid w:val="00CA0734"/>
    <w:rsid w:val="00CE2A1A"/>
    <w:rsid w:val="00D833FF"/>
    <w:rsid w:val="00D83B53"/>
    <w:rsid w:val="00DA2A08"/>
    <w:rsid w:val="00DD1DA1"/>
    <w:rsid w:val="00E241B9"/>
    <w:rsid w:val="00E63DDE"/>
    <w:rsid w:val="00E87A62"/>
    <w:rsid w:val="00F57D05"/>
    <w:rsid w:val="00FA56BC"/>
    <w:rsid w:val="00FA76E4"/>
    <w:rsid w:val="6D535020"/>
    <w:rsid w:val="735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004E7"/>
  <w15:docId w15:val="{EF1CAF22-D34C-438F-AD2C-AB69514B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D27DC"/>
    <w:pPr>
      <w:ind w:firstLineChars="200" w:firstLine="420"/>
    </w:pPr>
  </w:style>
  <w:style w:type="paragraph" w:styleId="a4">
    <w:name w:val="header"/>
    <w:basedOn w:val="a"/>
    <w:link w:val="a5"/>
    <w:unhideWhenUsed/>
    <w:rsid w:val="0095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6A6B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nhideWhenUsed/>
    <w:rsid w:val="0095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6A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W122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101</TotalTime>
  <Pages>2</Pages>
  <Words>127</Words>
  <Characters>729</Characters>
  <Application>Microsoft Office Word</Application>
  <DocSecurity>0</DocSecurity>
  <Lines>6</Lines>
  <Paragraphs>1</Paragraphs>
  <ScaleCrop>false</ScaleCrop>
  <Company>卡行天下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冷链物流-张大伟</dc:creator>
  <cp:keywords/>
  <dc:description/>
  <cp:lastModifiedBy>liansum@outlook.com</cp:lastModifiedBy>
  <cp:revision>25</cp:revision>
  <dcterms:created xsi:type="dcterms:W3CDTF">2018-09-25T08:42:00Z</dcterms:created>
  <dcterms:modified xsi:type="dcterms:W3CDTF">2020-06-28T09:55:00Z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